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56.625431pt;width:293.399734pt;height:46.53116pt;mso-position-horizontal-relative:page;mso-position-vertical-relative:page;z-index:-692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40" w:lineRule="auto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erza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839996pt;margin-top:130.703903pt;width:267.776013pt;height:55.16pt;mso-position-horizontal-relative:page;mso-position-vertical-relative:page;z-index:-691" type="#_x0000_t202" filled="f" stroked="f">
            <v:textbox inset="0,0,0,0">
              <w:txbxContent>
                <w:p>
                  <w:pPr>
                    <w:spacing w:line="265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vol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bigui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à: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agioni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s/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gioni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271" w:lineRule="exact"/>
                    <w:ind w:left="0" w:right="2"/>
                    <w:jc w:val="center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iloso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</w:p>
                <w:p>
                  <w:pPr>
                    <w:ind w:left="0" w:right="6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RCO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LEN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22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97.130402pt;width:487.040012pt;height:126.733492pt;mso-position-horizontal-relative:page;mso-position-vertical-relative:page;z-index:-690" type="#_x0000_t202" filled="f" stroked="f">
            <v:textbox inset="0,0,0,0">
              <w:txbxContent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oinvolg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i</w:t>
                  </w:r>
                  <w:hyperlink w:history="true" w:anchor="_bookmark0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stiv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2017,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bi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uità: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ragioni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s/ragioni,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iplin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iloso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ca.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ind w:right="80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isposte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Convin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7.703888pt;width:196.928009pt;height:14pt;mso-position-horizontal-relative:page;mso-position-vertical-relative:page;z-index:-689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ssi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iali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zz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65.063904pt;width:484.088003pt;height:331.28pt;mso-position-horizontal-relative:page;mso-position-vertical-relative:page;z-index:-68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onista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isolv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40" w:lineRule="auto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itutto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fatta.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gna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rifor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pposi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nità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li.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uisi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ià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dute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nite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ê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port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tivo/in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uppo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usso,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mpio,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usione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osì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piut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nute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ottim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nti.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sogg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possibil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obb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iplin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possono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utili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possibilità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sottov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multi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multi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polimo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ssioni.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nismo,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irato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3.610413pt;width:480.320023pt;height:43.933492pt;mso-position-horizontal-relative:page;mso-position-vertical-relative:page;z-index:-687" type="#_x0000_t202" filled="f" stroked="f">
            <v:textbox inset="0,0,0,0">
              <w:txbxContent>
                <w:p>
                  <w:pPr>
                    <w:pStyle w:val="BodyText"/>
                    <w:ind w:right="20"/>
                    <w:jc w:val="left"/>
                  </w:pPr>
                  <w:bookmarkStart w:name="_bookmark0" w:id="1"/>
                  <w:bookmarkEnd w:id="1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to: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sti,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ni,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Russo,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ni,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nolt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pubbli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nome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nuto: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P.P.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tutti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8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88017pt;height:165.8pt;mso-position-horizontal-relative:page;mso-position-vertical-relative:page;z-index:-685" type="#_x0000_t202" filled="f" stroked="f">
            <v:textbox inset="0,0,0,0">
              <w:txbxContent>
                <w:p>
                  <w:pPr>
                    <w:spacing w:line="265" w:lineRule="exact"/>
                    <w:ind w:left="20" w:right="25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milit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olpis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rsaglio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più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suoi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bis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un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volte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utili,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nti.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ssivo.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udio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ondità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osti.</w:t>
                  </w:r>
                </w:p>
                <w:p>
                  <w:pPr>
                    <w:pStyle w:val="BodyText"/>
                    <w:ind w:right="24" w:firstLine="283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22.383896pt;width:340.136003pt;height:41.6pt;mso-position-horizontal-relative:page;mso-position-vertical-relative:page;z-index:-68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pubbli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moltipli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080017pt;margin-top:222.383896pt;width:140.528006pt;height:41.6pt;mso-position-horizontal-relative:page;mso-position-vertical-relative:page;z-index:-68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left="34" w:right="20" w:firstLine="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63.783905pt;width:484.016022pt;height:55.4pt;mso-position-horizontal-relative:page;mso-position-vertical-relative:page;z-index:-68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possibilità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svol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llig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ntia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ssioni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30.450409pt;width:484.076022pt;height:292.333492pt;mso-position-horizontal-relative:page;mso-position-vertical-relative:page;z-index:-681" type="#_x0000_t202" filled="f" stroked="f">
            <v:textbox inset="0,0,0,0">
              <w:txbxContent>
                <w:p>
                  <w:pPr>
                    <w:pStyle w:val="BodyText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hyperlink w:history="true" w:anchor="_bookmark1">
                    <w:r>
                      <w:rPr>
                        <w:b w:val="0"/>
                        <w:bCs w:val="0"/>
                        <w:spacing w:val="0"/>
                        <w:w w:val="100"/>
                        <w:position w:val="11"/>
                        <w:sz w:val="16"/>
                        <w:szCs w:val="16"/>
                      </w:rPr>
                      <w:t>2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  <w:position w:val="11"/>
                        <w:sz w:val="16"/>
                        <w:szCs w:val="16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lle</w:t>
                  </w:r>
                  <w:r>
                    <w:rPr>
                      <w:b w:val="0"/>
                      <w:bCs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bili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individui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dini: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4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ssun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4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4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ttiva</w:t>
                  </w:r>
                  <w:r>
                    <w:rPr>
                      <w:b w:val="0"/>
                      <w:bCs w:val="0"/>
                      <w:spacing w:val="4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ionist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insti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bbe</w:t>
                  </w:r>
                  <w:r>
                    <w:rPr>
                      <w:b w:val="0"/>
                      <w:bCs w:val="0"/>
                      <w:spacing w:val="4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4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uomini</w:t>
                  </w:r>
                  <w:r>
                    <w:rPr>
                      <w:b w:val="0"/>
                      <w:bCs w:val="0"/>
                      <w:spacing w:val="4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svolte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ttività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uolo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bb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tutti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politi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dini.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nso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llo”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sia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ompiut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ittim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4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divisione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onos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obbli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no: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to.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nsiva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isolotti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isposta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tto,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io.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dubbio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illuso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hiuso.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36.383911pt;width:483.968021pt;height:27.8pt;mso-position-horizontal-relative:page;mso-position-vertical-relative:page;z-index:-68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isposta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ssità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86.010376pt;width:6.02pt;height:10.040pt;mso-position-horizontal-relative:page;mso-position-vertical-relative:page;z-index:-679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bookmarkStart w:name="_bookmark1" w:id="2"/>
                  <w:bookmarkEnd w:id="2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080002pt;margin-top:688.343872pt;width:20.924001pt;height:14pt;mso-position-horizontal-relative:page;mso-position-vertical-relative:page;z-index:-67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760002pt;margin-top:688.343872pt;width:64.52pt;height:14pt;mso-position-horizontal-relative:page;mso-position-vertical-relative:page;z-index:-677" type="#_x0000_t202" filled="f" stroked="f">
            <v:textbox inset="0,0,0,0">
              <w:txbxContent>
                <w:p>
                  <w:pPr>
                    <w:tabs>
                      <w:tab w:pos="461" w:val="left" w:leader="none"/>
                    </w:tabs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pt;margin-top:688.343872pt;width:118.088005pt;height:14pt;mso-position-horizontal-relative:page;mso-position-vertical-relative:page;z-index:-676" type="#_x0000_t202" filled="f" stroked="f">
            <v:textbox inset="0,0,0,0">
              <w:txbxContent>
                <w:p>
                  <w:pPr>
                    <w:tabs>
                      <w:tab w:pos="2235" w:val="left" w:leader="none"/>
                    </w:tabs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ializzazione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760010pt;margin-top:688.343872pt;width:117.356005pt;height:14pt;mso-position-horizontal-relative:page;mso-position-vertical-relative:page;z-index:-67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sponsabilizzazion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800018pt;margin-top:688.343872pt;width:10.688pt;height:14pt;mso-position-horizontal-relative:page;mso-position-vertical-relative:page;z-index:-67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160004pt;margin-top:688.343872pt;width:61.400002pt;height:14pt;mso-position-horizontal-relative:page;mso-position-vertical-relative:page;z-index:-673" type="#_x0000_t202" filled="f" stroked="f">
            <v:textbox inset="0,0,0,0">
              <w:txbxContent>
                <w:p>
                  <w:pPr>
                    <w:tabs>
                      <w:tab w:pos="727" w:val="left" w:leader="none"/>
                    </w:tabs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sfide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2.143921pt;width:86.240004pt;height:14pt;mso-position-horizontal-relative:page;mso-position-vertical-relative:page;z-index:-67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poran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320007pt;margin-top:702.143921pt;width:11.384pt;height:14pt;mso-position-horizontal-relative:page;mso-position-vertical-relative:page;z-index:-67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520004pt;margin-top:702.143921pt;width:58.520003pt;height:14pt;mso-position-horizontal-relative:page;mso-position-vertical-relative:page;z-index:-670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880005pt;margin-top:702.143921pt;width:14.000001pt;height:14pt;mso-position-horizontal-relative:page;mso-position-vertical-relative:page;z-index:-66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600006pt;margin-top:702.143921pt;width:23.120001pt;height:14pt;mso-position-horizontal-relative:page;mso-position-vertical-relative:page;z-index:-66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40002pt;margin-top:702.143921pt;width:64.040003pt;height:14pt;mso-position-horizontal-relative:page;mso-position-vertical-relative:page;z-index:-66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ggia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200012pt;margin-top:702.143921pt;width:41.719995pt;height:14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640015pt;margin-top:702.143921pt;width:14.000001pt;height:14pt;mso-position-horizontal-relative:page;mso-position-vertical-relative:page;z-index:-66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360016pt;margin-top:702.143921pt;width:32.120001pt;height:14pt;mso-position-horizontal-relative:page;mso-position-vertical-relative:page;z-index:-66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200012pt;margin-top:702.143921pt;width:29.456001pt;height:14pt;mso-position-horizontal-relative:page;mso-position-vertical-relative:page;z-index:-66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5.943909pt;width:475.676pt;height:27.8pt;mso-position-horizontal-relative:page;mso-position-vertical-relative:page;z-index:-66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63C1"/>
                    </w:rPr>
                  </w:r>
                  <w:hyperlink r:id="rId5"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h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ttp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://t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mi.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r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p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u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b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b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li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c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.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it</w:t>
                    </w:r>
                    <w:r>
                      <w:rPr>
                        <w:b w:val="0"/>
                        <w:bCs w:val="0"/>
                        <w:color w:val="0563C1"/>
                        <w:spacing w:val="-2"/>
                        <w:w w:val="100"/>
                        <w:u w:val="single" w:color="0563C1"/>
                      </w:rPr>
                      <w:t>/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mi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c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r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o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m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g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o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n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lin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/ip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r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s</w:t>
                    </w:r>
                    <w:r>
                      <w:rPr>
                        <w:b w:val="0"/>
                        <w:bCs w:val="0"/>
                        <w:color w:val="0563C1"/>
                        <w:spacing w:val="2"/>
                        <w:w w:val="100"/>
                        <w:u w:val="single" w:color="0563C1"/>
                      </w:rPr>
                      <w:t>p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c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li</w:t>
                    </w:r>
                    <w:r>
                      <w:rPr>
                        <w:b w:val="0"/>
                        <w:bCs w:val="0"/>
                        <w:color w:val="0563C1"/>
                        <w:spacing w:val="1"/>
                        <w:w w:val="100"/>
                        <w:u w:val="single" w:color="0563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563C1"/>
                        <w:spacing w:val="1"/>
                        <w:w w:val="100"/>
                        <w:u w:val="single" w:color="0563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1"/>
                        <w:w w:val="100"/>
                        <w:u w:val="single" w:color="0563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io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n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d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er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s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p</w:t>
                    </w:r>
                    <w:r>
                      <w:rPr>
                        <w:b w:val="0"/>
                        <w:bCs w:val="0"/>
                        <w:color w:val="0563C1"/>
                        <w:spacing w:val="2"/>
                        <w:w w:val="100"/>
                        <w:u w:val="single" w:color="0563C1"/>
                      </w:rPr>
                      <w:t>o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n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s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b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563C1"/>
                        <w:spacing w:val="1"/>
                        <w:w w:val="100"/>
                        <w:u w:val="single" w:color="0563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1"/>
                        <w:w w:val="100"/>
                        <w:u w:val="single" w:color="0563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on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s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f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d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563C1"/>
                    </w:rPr>
                  </w:r>
                  <w:hyperlink r:id="rId5"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d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ll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-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c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o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mp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l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e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s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s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it</w:t>
                    </w:r>
                    <w:r>
                      <w:rPr>
                        <w:b w:val="0"/>
                        <w:bCs w:val="0"/>
                        <w:color w:val="0563C1"/>
                        <w:spacing w:val="-1"/>
                        <w:w w:val="100"/>
                        <w:u w:val="single" w:color="0563C1"/>
                      </w:rPr>
                      <w:t>a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/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single" w:color="0563C1"/>
                      </w:rPr>
                      <w:t> </w:t>
                    </w:r>
                    <w:r>
                      <w:rPr>
                        <w:b w:val="0"/>
                        <w:bCs w:val="0"/>
                        <w:color w:val="0563C1"/>
                        <w:spacing w:val="0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(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ultima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onsult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z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ione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osto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2017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6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88011pt;height:400.4pt;mso-position-horizontal-relative:page;mso-position-vertical-relative:page;z-index:-66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sviluppa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ioni.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moltipli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nuovi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omuni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isvolti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osì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dovuto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sostitu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visione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ività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piuttosto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oduttivi.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dosso: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impossibilità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piuttosto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o!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tismo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invito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sivo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ultimo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onos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iuto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ibil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pur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impossibil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70.783905pt;width:484.016004pt;height:193.4pt;mso-position-horizontal-relative:page;mso-position-vertical-relative:page;z-index:-65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ssità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</w:p>
                <w:p>
                  <w:pPr>
                    <w:pStyle w:val="BodyText"/>
                    <w:spacing w:line="276" w:lineRule="exact" w:before="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vvio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lismo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pposte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ssunte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hyperlink w:history="true" w:anchor="_bookmark2">
                    <w:r>
                      <w:rPr>
                        <w:b w:val="0"/>
                        <w:bCs w:val="0"/>
                        <w:spacing w:val="0"/>
                        <w:w w:val="100"/>
                        <w:position w:val="11"/>
                        <w:sz w:val="16"/>
                        <w:szCs w:val="16"/>
                      </w:rPr>
                      <w:t>3</w:t>
                    </w:r>
                    <w:r>
                      <w:rPr>
                        <w:b w:val="0"/>
                        <w:bCs w:val="0"/>
                        <w:spacing w:val="6"/>
                        <w:w w:val="100"/>
                        <w:position w:val="11"/>
                        <w:sz w:val="16"/>
                        <w:szCs w:val="16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sta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piuttosto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a”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bbe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ivil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tivo,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piuttosto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tivo:</w:t>
                  </w:r>
                  <w:r>
                    <w:rPr>
                      <w:b w:val="0"/>
                      <w:bCs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ssità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o,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sé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tivo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itiv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oppon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tivi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nto,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ità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punto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vista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lob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tti,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bbe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voli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solid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tia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uppo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nto,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  <w:position w:val="0"/>
                    </w:rPr>
                    <w:t>«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ovuto</w:t>
                  </w:r>
                  <w:r>
                    <w:rPr>
                      <w:b w:val="0"/>
                      <w:bCs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ti,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listi,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i,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num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li.</w:t>
                  </w:r>
                  <w:r>
                    <w:rPr>
                      <w:b w:val="0"/>
                      <w:bCs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2.143921pt;width:8.0pt;height:14pt;mso-position-horizontal-relative:page;mso-position-vertical-relative:page;z-index:-65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2" w:id="3"/>
                  <w:bookmarkEnd w:id="3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702.143921pt;width:445.472018pt;height:14pt;mso-position-horizontal-relative:page;mso-position-vertical-relative:page;z-index:-65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oposito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5.943909pt;width:484.016pt;height:41.6pt;mso-position-horizontal-relative:page;mso-position-vertical-relative:page;z-index:-65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oduttività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uomini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</w:p>
                <w:p>
                  <w:pPr>
                    <w:ind w:left="20" w:right="21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volontà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vuol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biso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mbi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fantasia.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ntroduzione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stori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udi,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1973,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171.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5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3.968022pt;height:27.8pt;mso-position-horizontal-relative:page;mso-position-vertical-relative:page;z-index:-654" type="#_x0000_t202" filled="f" stroked="f">
            <v:textbox inset="0,0,0,0">
              <w:txbxContent>
                <w:p>
                  <w:pPr>
                    <w:pStyle w:val="BodyText"/>
                    <w:spacing w:line="209" w:lineRule="auto" w:before="1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listi)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nonimo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»</w:t>
                  </w:r>
                  <w:hyperlink w:history="true" w:anchor="_bookmark3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4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98.183899pt;width:484.040022pt;height:303.8pt;mso-position-horizontal-relative:page;mso-position-vertical-relative:page;z-index:-65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ssità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uolo: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</w:p>
                <w:p>
                  <w:pPr>
                    <w:pStyle w:val="BodyText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uindi,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mposita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ssità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lvino,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gg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lassi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lvino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molto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pStyle w:val="BodyText"/>
                    <w:spacing w:line="276" w:lineRule="exact" w:before="3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spinos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pposti.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Ciò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ossibilità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inito,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nuov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»</w:t>
                  </w:r>
                  <w:hyperlink w:history="true" w:anchor="_bookmark4">
                    <w:r>
                      <w:rPr>
                        <w:b w:val="0"/>
                        <w:bCs w:val="0"/>
                        <w:spacing w:val="3"/>
                        <w:w w:val="100"/>
                        <w:position w:val="11"/>
                        <w:sz w:val="16"/>
                        <w:szCs w:val="16"/>
                      </w:rPr>
                      <w:t>5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position w:val="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sopra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  <w:position w:val="0"/>
                    </w:rPr>
                    <w:t>«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inti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dunque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into,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via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via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into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o.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sfida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labirinto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sfida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labirinto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distin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labirint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»</w:t>
                  </w:r>
                  <w:hyperlink w:history="true" w:anchor="_bookmark5"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6</w:t>
                    </w:r>
                  </w:hyperlink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opone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simbolo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15.583893pt;width:484.088023pt;height:262.4pt;mso-position-horizontal-relative:page;mso-position-vertical-relative:page;z-index:-65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sso”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omposto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initiva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ondotto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idotte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idotto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obbli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tti: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ibilità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impossibi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stimolo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io.</w:t>
                  </w:r>
                </w:p>
                <w:p>
                  <w:pPr>
                    <w:pStyle w:val="BodyText"/>
                    <w:ind w:right="23" w:firstLine="283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ionismo,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onvin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2.143921pt;width:8.0pt;height:14pt;mso-position-horizontal-relative:page;mso-position-vertical-relative:page;z-index:-65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3" w:id="4"/>
                  <w:bookmarkEnd w:id="4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702.143921pt;width:445.400002pt;height:14.0pt;mso-position-horizontal-relative:page;mso-position-vertical-relative:page;z-index:-650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fatta.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rifor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llo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15.943909pt;width:179.960008pt;height:14pt;mso-position-horizontal-relative:page;mso-position-vertical-relative:page;z-index:-64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29.743896pt;width:8.0pt;height:27.8pt;mso-position-horizontal-relative:page;mso-position-vertical-relative:page;z-index:-64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4" w:id="5"/>
                  <w:bookmarkEnd w:id="5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bookmarkStart w:name="_bookmark5" w:id="6"/>
                  <w:bookmarkEnd w:id="6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998pt;margin-top:729.743896pt;width:407.480019pt;height:27.8pt;mso-position-horizontal-relative:page;mso-position-vertical-relative:page;z-index:-64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lassi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Mond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1991,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244.</w:t>
                  </w:r>
                </w:p>
                <w:p>
                  <w:pPr>
                    <w:ind w:left="6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sopra.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ratura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udi,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80,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96.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4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16022pt;height:55.4pt;mso-position-horizontal-relative:page;mso-position-vertical-relative:page;z-index:-64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nimo,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dovute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uolo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25.783897pt;width:484.11201pt;height:414.2pt;mso-position-horizontal-relative:page;mso-position-vertical-relative:page;z-index:-6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5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iosità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dubbio,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76" w:lineRule="exact" w:before="3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»</w:t>
                  </w:r>
                  <w:r>
                    <w:rPr>
                      <w:b w:val="0"/>
                      <w:bCs w:val="0"/>
                      <w:spacing w:val="-34"/>
                      <w:w w:val="100"/>
                    </w:rPr>
                    <w:t> </w:t>
                  </w:r>
                  <w:hyperlink w:history="true" w:anchor="_bookmark6">
                    <w:r>
                      <w:rPr>
                        <w:b w:val="0"/>
                        <w:bCs w:val="0"/>
                        <w:spacing w:val="0"/>
                        <w:w w:val="100"/>
                        <w:position w:val="11"/>
                        <w:sz w:val="16"/>
                        <w:szCs w:val="16"/>
                      </w:rPr>
                      <w:t>7</w:t>
                    </w:r>
                    <w:r>
                      <w:rPr>
                        <w:b w:val="0"/>
                        <w:bCs w:val="0"/>
                        <w:spacing w:val="-20"/>
                        <w:w w:val="100"/>
                        <w:position w:val="11"/>
                        <w:sz w:val="16"/>
                        <w:szCs w:val="16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ome</w:t>
                  </w:r>
                  <w:r>
                    <w:rPr>
                      <w:b w:val="0"/>
                      <w:bCs w:val="0"/>
                      <w:spacing w:val="5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bbe</w:t>
                  </w:r>
                  <w:r>
                    <w:rPr>
                      <w:b w:val="0"/>
                      <w:bCs w:val="0"/>
                      <w:spacing w:val="5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tto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nilo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i.</w:t>
                  </w:r>
                  <w:r>
                    <w:rPr>
                      <w:b w:val="0"/>
                      <w:bCs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onos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5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tutto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5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modo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initivo,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più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ltà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movim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a</w:t>
                  </w:r>
                  <w:hyperlink w:history="true" w:anchor="_bookmark7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8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hia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tol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o: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sti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ttiva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llo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lista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–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ondo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molt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ità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posi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ioni,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dubbio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possibilità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no,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ara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vuot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re”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ome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onnis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nza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onnipot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nza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ssioni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par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psi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oti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ovv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osì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tà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ntile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buso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’af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null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tti,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sosti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sap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nulla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siduo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i.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ompl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sostituito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nuo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luo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ontinuo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nismo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ussione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utto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sostitu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mini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sibilit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quindi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toto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limit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possibilità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ibilità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ntidoto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toritas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obbio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8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ezz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stite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stosità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mito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gu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udo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ovvis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ndisti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ti.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Cultu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misu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osp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lut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utti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ima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onun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si,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tutte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stimoni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ima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onun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uisa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bil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lta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initiv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7"/>
                      <w:w w:val="100"/>
                    </w:rPr>
                    <w:t>»</w:t>
                  </w:r>
                  <w:hyperlink w:history="true" w:anchor="_bookmark8">
                    <w:r>
                      <w:rPr>
                        <w:b w:val="0"/>
                        <w:bCs w:val="0"/>
                        <w:i w:val="0"/>
                        <w:color w:val="00000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53.583923pt;width:483.968021pt;height:41.6pt;mso-position-horizontal-relative:page;mso-position-vertical-relative:page;z-index:-64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303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are”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iusto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sottomissione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21.743896pt;width:8.0pt;height:14pt;mso-position-horizontal-relative:page;mso-position-vertical-relative:page;z-index:-6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6" w:id="7"/>
                  <w:bookmarkEnd w:id="7"/>
                  <w:r>
                    <w:rPr/>
                  </w:r>
                  <w:r>
                    <w:rPr>
                      <w:b w:val="0"/>
                      <w:bCs w:val="0"/>
                      <w:color w:val="00000A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440002pt;margin-top:621.743896pt;width:446.216009pt;height:14pt;mso-position-horizontal-relative:page;mso-position-vertical-relative:page;z-index:-641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-5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3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-5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Cias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uno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solo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sognato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A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lunar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radio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35.543884pt;width:484.040015pt;height:55.4pt;mso-position-horizontal-relative:page;mso-position-vertical-relative:page;z-index:-6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A"/>
                      <w:spacing w:val="0"/>
                      <w:w w:val="100"/>
                    </w:rPr>
                    <w:t>risti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0"/>
                      <w:w w:val="100"/>
                    </w:rPr>
                    <w:t>1970.</w:t>
                  </w:r>
                  <w:r>
                    <w:rPr>
                      <w:b w:val="0"/>
                      <w:bCs w:val="0"/>
                      <w:i w:val="0"/>
                      <w:color w:val="00000A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todo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uti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  <w:t>to</w:t>
                  </w:r>
                </w:p>
                <w:p>
                  <w:pPr>
                    <w:pStyle w:val="BodyTex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lunni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vuo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todi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90.743896pt;width:8.0pt;height:14pt;mso-position-horizontal-relative:page;mso-position-vertical-relative:page;z-index:-6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7" w:id="8"/>
                  <w:bookmarkEnd w:id="8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60004pt;margin-top:690.743896pt;width:445.32802pt;height:14pt;mso-position-horizontal-relative:page;mso-position-vertical-relative:page;z-index:-63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4.543884pt;width:483.896023pt;height:41.6pt;mso-position-horizontal-relative:page;mso-position-vertical-relative:page;z-index:-63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ià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mondo: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ux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dipinti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oposito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45.785461pt;width:6.98pt;height:11.96pt;mso-position-horizontal-relative:page;mso-position-vertical-relative:page;z-index:-636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bookmarkStart w:name="_bookmark8" w:id="9"/>
                  <w:bookmarkEnd w:id="9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080002pt;margin-top:745.785461pt;width:327.814526pt;height:11.96pt;mso-position-horizontal-relative:page;mso-position-vertical-relative:page;z-index:-635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0"/>
                      <w:szCs w:val="20"/>
                    </w:rPr>
                    <w:t>955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0"/>
                      <w:szCs w:val="20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88023pt;height:331.4pt;mso-position-horizontal-relative:page;mso-position-vertical-relative:page;z-index:-63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spacing w:line="276" w:lineRule="exact" w:before="3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otti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iloso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ndolo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loga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o</w:t>
                  </w:r>
                  <w:hyperlink w:history="true" w:anchor="_bookmark9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0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nso,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osa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può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o,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ità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splo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ostituis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né</w:t>
                  </w:r>
                  <w:r>
                    <w:rPr>
                      <w:b w:val="0"/>
                      <w:bCs w:val="0"/>
                      <w:spacing w:val="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nto,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né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hi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posi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3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ola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so,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ità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modo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ssibil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uità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stimolo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utili.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uo.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né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né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inqui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tudin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pulsione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tile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ludio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azion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nito,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ssume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onnot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osi,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uità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inqui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tudini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02.023895pt;width:277.760013pt;height:14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da”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29.383911pt;width:486.800023pt;height:290.0pt;mso-position-horizontal-relative:page;mso-position-vertical-relative:page;z-index:-6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ind w:right="79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liquido”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gmunt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liquidità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sività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io: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/puntinist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opposto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polmoni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big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bang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lvino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Cos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dà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splod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opposto: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bulosa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racc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74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uità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dita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solve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32.505676pt;width:8.48pt;height:8.48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bookmarkStart w:name="_bookmark9" w:id="10"/>
                  <w:bookmarkEnd w:id="10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080002pt;margin-top:734.265442pt;width:446.431161pt;height:11.96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ecc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IV,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26438pt;margin-top:745.789124pt;width:149.866161pt;height:11.96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155.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16022pt;height:41.6pt;mso-position-horizontal-relative:page;mso-position-vertical-relative:page;z-index:-6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omposta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ti: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sviluppo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possibilità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11.983902pt;width:484.040022pt;height:524.6pt;mso-position-horizontal-relative:page;mso-position-vertical-relative:page;z-index:-6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sivo,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dibile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dà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impossib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initivo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6" w:lineRule="exact" w:before="3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liquida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solida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ttiti,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isposte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ià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8"/>
                      <w:w w:val="100"/>
                    </w:rPr>
                    <w:t> </w:t>
                  </w:r>
                  <w:hyperlink w:history="true" w:anchor="_bookmark10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-15"/>
                        <w:w w:val="100"/>
                        <w:position w:val="11"/>
                        <w:sz w:val="16"/>
                        <w:szCs w:val="16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tunit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sull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3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ione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sia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ompito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sin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oli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individui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sto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1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ompo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ta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itt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ni,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nsia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ov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ta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bilità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dov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ovv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da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soli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poi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sottopo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iudi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io</w:t>
                  </w:r>
                  <w:r>
                    <w:rPr>
                      <w:b w:val="0"/>
                      <w:bCs w:val="0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omunit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individu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pubbli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omuni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i.</w:t>
                  </w:r>
                </w:p>
                <w:p>
                  <w:pPr>
                    <w:pStyle w:val="BodyText"/>
                    <w:spacing w:line="276" w:lineRule="exact"/>
                    <w:ind w:right="22" w:firstLine="28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mità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nome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unità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uppi,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oposito,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olo,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impossibilità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tunità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buss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infl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ssibilità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sunte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omuni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politi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»</w:t>
                  </w:r>
                  <w:hyperlink w:history="true" w:anchor="_bookmark11"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2</w:t>
                    </w:r>
                  </w:hyperlink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ontinu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tivo,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possibilità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tutto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subito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oppo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tunità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2" w:firstLine="283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gonista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n: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iovin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simbolo,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isponde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»</w:t>
                  </w:r>
                  <w:hyperlink w:history="true" w:anchor="_bookmark12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3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184pt;margin-top:681.865723pt;width:12.01976pt;height:25.243455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bookmarkStart w:name="_bookmark10" w:id="11"/>
                  <w:bookmarkEnd w:id="11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11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  <w:p>
                  <w:pPr>
                    <w:spacing w:line="100" w:lineRule="exact" w:before="7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20001pt;margin-top:683.625427pt;width:446.896162pt;height:11.96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RZ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ema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da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gu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83268pt;margin-top:695.14917pt;width:19.489761pt;height:11.96pt;mso-position-horizontal-relative:page;mso-position-vertical-relative:page;z-index:-622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593163pt;margin-top:695.14917pt;width:53.712322pt;height:11.96pt;mso-position-horizontal-relative:page;mso-position-vertical-relative:page;z-index:-621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546326pt;margin-top:695.14917pt;width:35.097076pt;height:11.96pt;mso-position-horizontal-relative:page;mso-position-vertical-relative:page;z-index:-620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0"/>
                      <w:szCs w:val="20"/>
                    </w:rPr>
                    <w:t>eme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914124pt;margin-top:695.14917pt;width:12.079521pt;height:11.96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234482pt;margin-top:695.14917pt;width:29.658921pt;height:11.96pt;mso-position-horizontal-relative:page;mso-position-vertical-relative:page;z-index:-618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194pt;margin-top:695.14917pt;width:24.987681pt;height:11.96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2017: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359985pt;margin-top:695.145447pt;width:225.26336pt;height:11.96pt;mso-position-horizontal-relative:page;mso-position-vertical-relative:page;z-index:-616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563C1"/>
                      <w:w w:val="99"/>
                      <w:sz w:val="20"/>
                      <w:szCs w:val="20"/>
                    </w:rPr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tt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://t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3"/>
                        <w:w w:val="100"/>
                        <w:sz w:val="20"/>
                        <w:szCs w:val="20"/>
                        <w:u w:val="single" w:color="0563C1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5"/>
                        <w:w w:val="100"/>
                        <w:sz w:val="20"/>
                        <w:szCs w:val="20"/>
                        <w:u w:val="single" w:color="0563C1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3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/i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ob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5"/>
                        <w:w w:val="100"/>
                        <w:sz w:val="20"/>
                        <w:szCs w:val="20"/>
                        <w:u w:val="single" w:color="0563C1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99"/>
                        <w:sz w:val="20"/>
                        <w:szCs w:val="20"/>
                        <w:u w:val="none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00"/>
                        <w:spacing w:val="0"/>
                        <w:w w:val="100"/>
                        <w:sz w:val="20"/>
                        <w:szCs w:val="2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6.665405pt;width:483.972565pt;height:23.48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563C1"/>
                      <w:w w:val="99"/>
                      <w:sz w:val="20"/>
                      <w:szCs w:val="20"/>
                    </w:rPr>
                  </w:r>
                  <w:hyperlink r:id="rId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%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%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80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%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99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ra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don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nn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%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%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80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%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99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4"/>
                        <w:w w:val="100"/>
                        <w:sz w:val="20"/>
                        <w:szCs w:val="20"/>
                        <w:u w:val="single" w:color="0563C1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2"/>
                        <w:w w:val="100"/>
                        <w:sz w:val="20"/>
                        <w:szCs w:val="20"/>
                        <w:u w:val="single" w:color="0563C1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2"/>
                        <w:w w:val="100"/>
                        <w:sz w:val="20"/>
                        <w:szCs w:val="20"/>
                        <w:u w:val="single" w:color="0563C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1"/>
                        <w:w w:val="100"/>
                        <w:sz w:val="20"/>
                        <w:szCs w:val="20"/>
                        <w:u w:val="single" w:color="0563C1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-1"/>
                        <w:w w:val="100"/>
                        <w:sz w:val="20"/>
                        <w:szCs w:val="20"/>
                        <w:u w:val="single" w:color="0563C1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0"/>
                        <w:w w:val="100"/>
                        <w:sz w:val="20"/>
                        <w:szCs w:val="20"/>
                        <w:u w:val="single" w:color="0563C1"/>
                      </w:rPr>
                      <w:t>a/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36"/>
                        <w:w w:val="100"/>
                        <w:sz w:val="20"/>
                        <w:szCs w:val="20"/>
                        <w:u w:val="single" w:color="0563C1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563C1"/>
                        <w:spacing w:val="36"/>
                        <w:w w:val="100"/>
                        <w:sz w:val="20"/>
                        <w:szCs w:val="20"/>
                        <w:u w:val="none"/>
                      </w:rPr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2"/>
                      <w:w w:val="100"/>
                      <w:sz w:val="20"/>
                      <w:szCs w:val="20"/>
                      <w:u w:val="none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sz w:val="20"/>
                      <w:szCs w:val="20"/>
                      <w:u w:val="none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sz w:val="20"/>
                      <w:szCs w:val="20"/>
                      <w:u w:val="none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2"/>
                      <w:w w:val="100"/>
                      <w:sz w:val="20"/>
                      <w:szCs w:val="20"/>
                      <w:u w:val="none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2"/>
                      <w:w w:val="100"/>
                      <w:sz w:val="20"/>
                      <w:szCs w:val="20"/>
                      <w:u w:val="none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36"/>
                      <w:w w:val="100"/>
                      <w:sz w:val="20"/>
                      <w:szCs w:val="20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1"/>
                      <w:w w:val="100"/>
                      <w:sz w:val="20"/>
                      <w:szCs w:val="20"/>
                      <w:u w:val="none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2"/>
                      <w:w w:val="100"/>
                      <w:sz w:val="20"/>
                      <w:szCs w:val="20"/>
                      <w:u w:val="none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1"/>
                      <w:w w:val="100"/>
                      <w:sz w:val="20"/>
                      <w:szCs w:val="20"/>
                      <w:u w:val="none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2"/>
                      <w:w w:val="100"/>
                      <w:sz w:val="20"/>
                      <w:szCs w:val="20"/>
                      <w:u w:val="none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sz w:val="20"/>
                      <w:szCs w:val="20"/>
                      <w:u w:val="none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sz w:val="20"/>
                      <w:szCs w:val="20"/>
                      <w:u w:val="none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az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sz w:val="20"/>
                      <w:szCs w:val="20"/>
                      <w:u w:val="none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3"/>
                      <w:w w:val="100"/>
                      <w:sz w:val="20"/>
                      <w:szCs w:val="20"/>
                      <w:u w:val="none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2"/>
                      <w:w w:val="100"/>
                      <w:sz w:val="20"/>
                      <w:szCs w:val="20"/>
                      <w:u w:val="none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36"/>
                      <w:w w:val="100"/>
                      <w:sz w:val="20"/>
                      <w:szCs w:val="20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1"/>
                      <w:w w:val="100"/>
                      <w:sz w:val="20"/>
                      <w:szCs w:val="20"/>
                      <w:u w:val="none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2017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29.743896pt;width:14.000001pt;height:27.8pt;mso-position-horizontal-relative:page;mso-position-vertical-relative:page;z-index:-61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11" w:id="12"/>
                  <w:bookmarkEnd w:id="12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12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bookmarkStart w:name="_bookmark12" w:id="13"/>
                  <w:bookmarkEnd w:id="13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729.743896pt;width:391.160001pt;height:27.8pt;mso-position-horizontal-relative:page;mso-position-vertical-relative:page;z-index:-61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ntità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2003,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63.</w:t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89.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1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88018pt;height:345.2pt;mso-position-horizontal-relative:page;mso-position-vertical-relative:page;z-index:-61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4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exact" w:before="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lismo,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oposta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hiusi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idi,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suppone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pita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nisol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nisol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nisola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»</w:t>
                  </w:r>
                  <w:hyperlink w:history="true" w:anchor="_bookmark13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4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15.583893pt;width:484.040014pt;height:290pt;mso-position-horizontal-relative:page;mso-position-vertical-relative:page;z-index:-61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boli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isultino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nni,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ili,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arpe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ovviso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olui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vita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lusiv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dita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innov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vuoto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6" w:lineRule="exact" w:before="3"/>
                    <w:ind w:right="21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«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uò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ttoso,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imbo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nto: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odotta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dopo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iusta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ià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iung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»</w:t>
                  </w:r>
                  <w:hyperlink w:history="true" w:anchor="_bookmark14"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5</w:t>
                    </w:r>
                  </w:hyperlink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1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ovviso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29.743896pt;width:14.000001pt;height:27.8pt;mso-position-horizontal-relative:page;mso-position-vertical-relative:page;z-index:-60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13" w:id="14"/>
                  <w:bookmarkEnd w:id="14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bookmarkStart w:name="_bookmark14" w:id="15"/>
                  <w:bookmarkEnd w:id="15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729.743896pt;width:284.000012pt;height:27.8pt;mso-position-horizontal-relative:page;mso-position-vertical-relative:page;z-index:-60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Contro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fanati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lli,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Mil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010,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54.</w:t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pp.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56.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0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40021pt;height:276.2pt;mso-position-horizontal-relative:page;mso-position-vertical-relative:page;z-index:-60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onsumisti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soddis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posti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volubili,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soddis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illuso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iodi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lità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solitudine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vviso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disponibilità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individuo: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divisioni.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motivo,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lismi: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boli,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ovviso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uppi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ttono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nso.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lismi,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unità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mità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bole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hiuso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sussist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possibilità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uò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46.583893pt;width:484.112006pt;height:400.4pt;mso-position-horizontal-relative:page;mso-position-vertical-relative:page;z-index:-60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svilupp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iloso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sottolin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tto.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itudin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nir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nuovi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ttutto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mpo: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mpo.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ontinuità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…)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ssuno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ioso,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falsifi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azione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sorg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onvivi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ugia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tolo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molti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uolo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ssivo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lusiv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ott)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nismo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bilisti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atto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impossibilità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punto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molti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mbiti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quotidi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dubbio,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ossim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obbli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771.503906pt;width:8.0pt;height:14.0pt;mso-position-horizontal-relative:page;mso-position-vertical-relative:page;z-index:-60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16022pt;height:41.6pt;mso-position-horizontal-relative:page;mso-position-vertical-relative:page;z-index:-60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forte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111.983902pt;width:486.92pt;height:248.6pt;mso-position-horizontal-relative:page;mso-position-vertical-relative:page;z-index:-60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81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ntità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bbia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ostituis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fantasie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’ac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mitopoi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racc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”)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lusiv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uisti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ini,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voli,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lvolta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79" w:firstLine="283"/>
                    <w:jc w:val="both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siste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omuni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olta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374.183899pt;width:484.088021pt;height:179.6pt;mso-position-horizontal-relative:page;mso-position-vertical-relative:page;z-index:-601" type="#_x0000_t202" filled="f" stroked="f">
            <v:textbox inset="0,0,0,0">
              <w:txbxContent>
                <w:p>
                  <w:pPr>
                    <w:pStyle w:val="BodyText"/>
                    <w:spacing w:line="224" w:lineRule="auto" w:before="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hyperlink w:history="true" w:anchor="_bookmark15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position w:val="11"/>
                        <w:sz w:val="16"/>
                        <w:szCs w:val="16"/>
                      </w:rPr>
                      <w:t>6</w:t>
                    </w:r>
                    <w:r>
                      <w:rPr>
                        <w:b w:val="0"/>
                        <w:bCs w:val="0"/>
                        <w:spacing w:val="7"/>
                        <w:w w:val="100"/>
                        <w:position w:val="11"/>
                        <w:sz w:val="16"/>
                        <w:szCs w:val="16"/>
                      </w:rPr>
                      <w:t> </w:t>
                    </w:r>
                  </w:hyperlink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usi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tte</w:t>
                  </w:r>
                  <w:r>
                    <w:rPr>
                      <w:b w:val="0"/>
                      <w:bCs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bili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ssioni,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mbi</w:t>
                  </w:r>
                  <w:r>
                    <w:rPr>
                      <w:b w:val="0"/>
                      <w:bCs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omuni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tivi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possi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de</w:t>
                  </w:r>
                  <w:r>
                    <w:rPr>
                      <w:b w:val="0"/>
                      <w:bCs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</w:p>
                <w:p>
                  <w:pPr>
                    <w:pStyle w:val="BodyText"/>
                    <w:spacing w:before="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solida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possono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opposto,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nismi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usione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dine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dà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nuna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utismo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tibile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sogg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splosioni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é.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67.623901pt;width:213.080008pt;height:14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bili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à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bi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dison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 w:val="0"/>
                      <w:spacing w:val="0"/>
                      <w:w w:val="100"/>
                      <w:sz w:val="24"/>
                      <w:szCs w:val="24"/>
                    </w:rPr>
                    <w:t>a?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94.983887pt;width:484.040022pt;height:83.0pt;mso-position-horizontal-relative:page;mso-position-vertical-relative:page;z-index:-59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ultimo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spunti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</w:p>
                <w:p>
                  <w:pPr>
                    <w:spacing w:line="276" w:lineRule="exact" w:before="3"/>
                    <w:ind w:left="20" w:right="22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vole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può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llo,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mondo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0"/>
                      <w:w w:val="100"/>
                      <w:sz w:val="24"/>
                      <w:szCs w:val="24"/>
                    </w:rPr>
                    <w:t>t</w:t>
                  </w:r>
                  <w:hyperlink w:history="true" w:anchor="_bookmark16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7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dotto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titolo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astuzie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llig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nza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4"/>
                      <w:szCs w:val="24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22" w:firstLine="283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simbolo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sposa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ultimo,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dopo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2.143921pt;width:14.000001pt;height:27.8pt;mso-position-horizontal-relative:page;mso-position-vertical-relative:page;z-index:-59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15" w:id="16"/>
                  <w:bookmarkEnd w:id="16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bookmarkStart w:name="_bookmark16" w:id="17"/>
                  <w:bookmarkEnd w:id="17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702.143921pt;width:445.376021pt;height:27.8pt;mso-position-horizontal-relative:page;mso-position-vertical-relative:page;z-index:-59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isdom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29.743896pt;width:483.896022pt;height:27.8pt;mso-position-horizontal-relative:page;mso-position-vertical-relative:page;z-index:-59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ntono: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tibili.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559998pt;margin-top:771.503906pt;width:14.000001pt;height:14.0pt;mso-position-horizontal-relative:page;mso-position-vertical-relative:page;z-index:-59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6.752023pt;height:372.8pt;mso-position-horizontal-relative:page;mso-position-vertical-relative:page;z-index:-594" type="#_x0000_t202" filled="f" stroked="f">
            <v:textbox inset="0,0,0,0">
              <w:txbxContent>
                <w:p>
                  <w:pPr>
                    <w:pStyle w:val="BodyText"/>
                    <w:spacing w:line="224" w:lineRule="auto" w:before="3"/>
                    <w:ind w:right="74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a</w:t>
                  </w:r>
                  <w:hyperlink w:history="true" w:anchor="_bookmark17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8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to,</w:t>
                  </w:r>
                  <w:r>
                    <w:rPr>
                      <w:b w:val="0"/>
                      <w:bCs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dina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sto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sulla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sua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olpo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spacing w:val="1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sta</w:t>
                  </w:r>
                  <w:r>
                    <w:rPr>
                      <w:b w:val="0"/>
                      <w:bCs w:val="0"/>
                      <w:spacing w:val="1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di</w:t>
                  </w:r>
                </w:p>
                <w:p>
                  <w:pPr>
                    <w:pStyle w:val="BodyText"/>
                    <w:spacing w:before="3"/>
                    <w:ind w:right="605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6" w:lineRule="exact" w:before="3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stuta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Combina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intuito,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isione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tunit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bilità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a</w:t>
                  </w:r>
                  <w:hyperlink w:history="true" w:anchor="_bookmark18"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9</w:t>
                    </w:r>
                  </w:hyperlink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sullo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ondo,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ondit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upa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utili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modo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Costituis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mpi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milit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vig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politi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li.</w:t>
                  </w:r>
                </w:p>
                <w:p>
                  <w:pPr>
                    <w:pStyle w:val="BodyText"/>
                    <w:spacing w:line="276" w:lineRule="exact"/>
                    <w:ind w:right="73" w:firstLine="2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uolo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roug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ito.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Ciò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dovuto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iloso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distinta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ondotta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opinione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iloso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pone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otomia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ibile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nsibil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tto.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onia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lto,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tone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lità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pist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é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iò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bilità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phròn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polimo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isti,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ultimo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suoi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ssibilità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simili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i</w:t>
                  </w:r>
                  <w:hyperlink w:history="true" w:anchor="_bookmark19"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2</w:t>
                    </w:r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0</w:t>
                    </w:r>
                  </w:hyperlink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43.183899pt;width:484.040022pt;height:110.6pt;mso-position-horizontal-relative:page;mso-position-vertical-relative:page;z-index:-59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utile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liade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pisodio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onista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iti,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ultimo,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itto,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itta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ttoia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pista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(ca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illusione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vuole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591.863892pt;width:14.000001pt;height:14pt;mso-position-horizontal-relative:page;mso-position-vertical-relative:page;z-index:-59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17" w:id="18"/>
                  <w:bookmarkEnd w:id="18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60004pt;margin-top:591.863892pt;width:445.208001pt;height:14pt;mso-position-horizontal-relative:page;mso-position-vertical-relative:page;z-index:-59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uindi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topos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05.663879pt;width:483.920023pt;height:27.8pt;mso-position-horizontal-relative:page;mso-position-vertical-relative:page;z-index:-59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33.263916pt;width:14.000001pt;height:14pt;mso-position-horizontal-relative:page;mso-position-vertical-relative:page;z-index:-58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18" w:id="19"/>
                  <w:bookmarkEnd w:id="19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60004pt;margin-top:633.263916pt;width:445.304004pt;height:14pt;mso-position-horizontal-relative:page;mso-position-vertical-relative:page;z-index:-58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ordi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dini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46.943909pt;width:333.992016pt;height:14pt;mso-position-horizontal-relative:page;mso-position-vertical-relative:page;z-index:-58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olpo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e”.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60.743896pt;width:14.000001pt;height:14pt;mso-position-horizontal-relative:page;mso-position-vertical-relative:page;z-index:-58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19" w:id="20"/>
                  <w:bookmarkEnd w:id="20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660.743896pt;width:445.400011pt;height:14pt;mso-position-horizontal-relative:page;mso-position-vertical-relative:page;z-index:-58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74.543884pt;width:483.896022pt;height:83.0pt;mso-position-horizontal-relative:page;mso-position-vertical-relative:page;z-index:-58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ttivo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bilità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dovuto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stino,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ros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sione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ssità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dimost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tuno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onvin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popol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nto: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559998pt;margin-top:771.503906pt;width:14.000001pt;height:14.0pt;mso-position-horizontal-relative:page;mso-position-vertical-relative:page;z-index:-58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40022pt;height:359.0pt;mso-position-horizontal-relative:page;mso-position-vertical-relative:page;z-index:-58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303"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pisodio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onto,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modi: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bole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ultim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ò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bilità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oia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tis,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gni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lui)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muove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to,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quisita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nni: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za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ra”,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impulsiv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tà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ovvis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uomo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tuno,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ovvis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mpo: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ronos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onolo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tivo;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airos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tuno,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airos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visione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21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uo: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tile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ugg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mobili,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dditto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sione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biso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duttili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voli”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visti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insiti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lusso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mpo.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simile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bilite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ontinue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osi,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nuto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oltiv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mobilit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uità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429.383911pt;width:484.052022pt;height:317.6pt;mso-position-horizontal-relative:page;mso-position-vertical-relative:page;z-index:-58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nno,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positivo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opposto,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illusioni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onnot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dissimul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sotto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isvolti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impulsiv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bbia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ompiuto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udol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uomo,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ssita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nto.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ssione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impulsività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sì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visione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intuitiv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io.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onvolg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onvin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mondo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li: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lpo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polpo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multi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559998pt;margin-top:771.503906pt;width:14.000001pt;height:14.0pt;mso-position-horizontal-relative:page;mso-position-vertical-relative:page;z-index:-58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6.920023pt;height:152.0pt;mso-position-horizontal-relative:page;mso-position-vertical-relative:page;z-index:-57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7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stuto,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ssibili,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innum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76" w:lineRule="exact" w:before="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polpo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ndibile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divinità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ompito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o</w:t>
                  </w:r>
                  <w:hyperlink w:history="true" w:anchor="_bookmark20"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2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1</w:t>
                    </w:r>
                  </w:hyperlink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.</w:t>
                  </w:r>
                </w:p>
                <w:p>
                  <w:pPr>
                    <w:pStyle w:val="BodyText"/>
                    <w:spacing w:line="276" w:lineRule="exact"/>
                    <w:ind w:right="78" w:firstLine="2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simbolo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povol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visione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ppola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osì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222.383896pt;width:484.088022pt;height:414.2pt;mso-position-horizontal-relative:page;mso-position-vertical-relative:page;z-index:-578" type="#_x0000_t202" filled="f" stroked="f">
            <v:textbox inset="0,0,0,0">
              <w:txbxContent>
                <w:p>
                  <w:pPr>
                    <w:pStyle w:val="BodyText"/>
                    <w:spacing w:line="224" w:lineRule="auto" w:before="3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tipo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utili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a</w:t>
                  </w:r>
                  <w:hyperlink w:history="true" w:anchor="_bookmark21"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2</w:t>
                    </w:r>
                    <w:r>
                      <w:rPr>
                        <w:b w:val="0"/>
                        <w:bCs w:val="0"/>
                        <w:i w:val="0"/>
                        <w:spacing w:val="1"/>
                        <w:w w:val="100"/>
                        <w:position w:val="11"/>
                        <w:sz w:val="16"/>
                        <w:szCs w:val="16"/>
                      </w:rPr>
                      <w:t>2</w:t>
                    </w:r>
                  </w:hyperlink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vid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tivo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tis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isti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divinità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nsiste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osa</w:t>
                  </w:r>
                </w:p>
                <w:p>
                  <w:pPr>
                    <w:pStyle w:val="BodyText"/>
                    <w:spacing w:before="3"/>
                    <w:ind w:right="21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onnipot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tis,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invita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ndosi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22" w:firstLine="283"/>
                    <w:jc w:val="both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orfosi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onista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fere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erar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illusion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olosi.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mbito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illuso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illudi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ossia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atastrofe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atastrofi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isponde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onnipot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posso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ò,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punti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suppone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illudono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utosu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onnipo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ltà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immob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idità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ntum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bilm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Come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spulsa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mpo,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più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racc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onto,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osì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solo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sviluppo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imboli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taforopoi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può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ntidoto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storia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molo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siod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punto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vista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o;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sviluppo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boli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quindi,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60.743896pt;width:14.000001pt;height:14pt;mso-position-horizontal-relative:page;mso-position-vertical-relative:page;z-index:-57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20" w:id="21"/>
                  <w:bookmarkEnd w:id="21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040001pt;margin-top:660.743896pt;width:445.49601pt;height:14pt;mso-position-horizontal-relative:page;mso-position-vertical-relative:page;z-index:-57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ndol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dignitat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uomo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ome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74.543884pt;width:319.112015pt;height:14pt;mso-position-horizontal-relative:page;mso-position-vertical-relative:page;z-index:-57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inqui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688.343872pt;width:14.000001pt;height:14pt;mso-position-horizontal-relative:page;mso-position-vertical-relative:page;z-index:-57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bookmarkStart w:name="_bookmark21" w:id="22"/>
                  <w:bookmarkEnd w:id="22"/>
                  <w:r>
                    <w:rPr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60004pt;margin-top:688.343872pt;width:445.304021pt;height:14pt;mso-position-horizontal-relative:page;mso-position-vertical-relative:page;z-index:-57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osé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si”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39999pt;margin-top:702.143921pt;width:483.920014pt;height:55.4pt;mso-position-horizontal-relative:page;mso-position-vertical-relative:page;z-index:-57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oposito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uito,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</w:p>
                <w:p>
                  <w:pPr>
                    <w:ind w:left="20" w:right="20" w:hanging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SC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19"/>
                      <w:szCs w:val="19"/>
                    </w:rPr>
                    <w:t>OTTO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Trasfor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azioni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orfosi.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rittura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nsabilità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Kaf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5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storia.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aso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lini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storia,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todo,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30303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li,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Mil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303030"/>
                      <w:spacing w:val="0"/>
                      <w:w w:val="100"/>
                      <w:sz w:val="24"/>
                      <w:szCs w:val="24"/>
                    </w:rPr>
                    <w:t>09.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559998pt;margin-top:771.503906pt;width:14.000001pt;height:14.0pt;mso-position-horizontal-relative:page;mso-position-vertical-relative:page;z-index:-57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7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39999pt;margin-top:56.783897pt;width:484.088021pt;height:497.0pt;mso-position-horizontal-relative:page;mso-position-vertical-relative:page;z-index:-57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storia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tto.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</w:p>
                <w:p>
                  <w:pPr>
                    <w:pStyle w:val="BodyText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sso”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dà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ni.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divini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ò,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usa</w:t>
                  </w:r>
                  <w:r>
                    <w:rPr>
                      <w:b w:val="0"/>
                      <w:bCs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io.</w:t>
                  </w:r>
                </w:p>
                <w:p>
                  <w:pPr>
                    <w:pStyle w:val="BodyText"/>
                    <w:ind w:right="20" w:firstLine="283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isulta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ntile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tutti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nuti: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initi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ti”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mitolo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pisodio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tto.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olpito,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volta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iò,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llione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litto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suoi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ono,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é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ndoli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ionia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o.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punto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ò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</w:t>
                  </w:r>
                  <w:r>
                    <w:rPr>
                      <w:b w:val="0"/>
                      <w:bCs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sostitu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vvolta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uolo,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nno,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pisodio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simboli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posto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sublima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uttiv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poi,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divo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sé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à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lui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volontà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ità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hilista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ecca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nismo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ondi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mito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donna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5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ostola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uomo.</w:t>
                  </w:r>
                  <w:r>
                    <w:rPr>
                      <w:b w:val="0"/>
                      <w:bCs w:val="0"/>
                      <w:i w:val="0"/>
                      <w:spacing w:val="5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via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biguo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positivo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siste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ssiva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funzioni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quindi,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osa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volve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ssuto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tivo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volta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simboli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i,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sso.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hé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titudine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usa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i…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osa,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stitui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simbolo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osto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è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to.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nso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utorio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olpa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ssa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ione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ui,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spone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sione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possibile</w:t>
                  </w:r>
                  <w:r>
                    <w:rPr>
                      <w:b w:val="0"/>
                      <w:bCs w:val="0"/>
                      <w:i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nsivo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sulla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invidiosa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volta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osì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iusti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sso)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o”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una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iusti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tutta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5.559998pt;margin-top:771.503906pt;width:14.000001pt;height:14.0pt;mso-position-horizontal-relative:page;mso-position-vertical-relative:page;z-index:-56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14</w:t>
                  </w:r>
                </w:p>
              </w:txbxContent>
            </v:textbox>
            <w10:wrap type="none"/>
          </v:shape>
        </w:pict>
      </w:r>
    </w:p>
    <w:sectPr>
      <w:pgSz w:w="11907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emi.repubblica.it/micromega-online/iperspecializzazione-e-deresponsabilizzazione-le-sfide-della-complessita/" TargetMode="External"/><Relationship Id="rId6" Type="http://schemas.openxmlformats.org/officeDocument/2006/relationships/hyperlink" Target="http://temi.repubblica.it/micromega-online/il-problema-dell%C3%A2%C2%80%C2%99identita-dalla-figura-del-don-giovanni-all%C3%A2%C2%80%C2%99individuo-penisol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dcterms:created xsi:type="dcterms:W3CDTF">2017-10-16T12:24:19Z</dcterms:created>
  <dcterms:modified xsi:type="dcterms:W3CDTF">2017-10-16T12:24:19Z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2017-10-16T00:00:00Z</vt:filetime>
  </property>
</Properties>
</file>